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2" w:rsidRPr="00461149" w:rsidRDefault="00B217C2" w:rsidP="00ED4C02">
      <w:pPr>
        <w:jc w:val="center"/>
        <w:rPr>
          <w:b/>
          <w:bCs/>
          <w:sz w:val="28"/>
          <w:szCs w:val="28"/>
        </w:rPr>
      </w:pPr>
      <w:r w:rsidRPr="00461149">
        <w:rPr>
          <w:b/>
          <w:bCs/>
          <w:sz w:val="28"/>
          <w:szCs w:val="28"/>
        </w:rPr>
        <w:t>Tuesday, March 30, 2010</w:t>
      </w:r>
    </w:p>
    <w:p w:rsidR="00B217C2" w:rsidRPr="008E60AF" w:rsidRDefault="00B217C2" w:rsidP="00ED4C02">
      <w:pPr>
        <w:jc w:val="center"/>
        <w:rPr>
          <w:b/>
          <w:bCs/>
          <w:sz w:val="20"/>
          <w:szCs w:val="20"/>
        </w:rPr>
      </w:pPr>
    </w:p>
    <w:p w:rsidR="00B217C2" w:rsidRPr="00461149" w:rsidRDefault="00B217C2" w:rsidP="00ED4C02">
      <w:pPr>
        <w:rPr>
          <w:b/>
          <w:bCs/>
          <w:sz w:val="20"/>
          <w:szCs w:val="20"/>
        </w:rPr>
      </w:pPr>
      <w:r w:rsidRPr="00461149">
        <w:rPr>
          <w:b/>
          <w:bCs/>
          <w:sz w:val="20"/>
          <w:szCs w:val="20"/>
        </w:rPr>
        <w:t>C VARSITY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10:00AM-KOUNTZE</w:t>
      </w:r>
      <w:r>
        <w:rPr>
          <w:b/>
          <w:bCs/>
          <w:sz w:val="20"/>
          <w:szCs w:val="20"/>
        </w:rPr>
        <w:t xml:space="preserve"> 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10:30AM-BUNA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11:00AM-MAURICEVILLE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11:30AM-KIRBYVILLE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  <w:t>LUNCH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CC </w:t>
      </w:r>
      <w:r w:rsidRPr="008E60AF">
        <w:rPr>
          <w:b/>
          <w:bCs/>
          <w:sz w:val="20"/>
          <w:szCs w:val="20"/>
        </w:rPr>
        <w:t>NON-VARSITY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1:00PM-LUMBERTON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1:30PM-C. O. WILSON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CCC </w:t>
      </w:r>
      <w:r w:rsidRPr="008E60AF">
        <w:rPr>
          <w:b/>
          <w:bCs/>
          <w:sz w:val="20"/>
          <w:szCs w:val="20"/>
        </w:rPr>
        <w:t>NON-VARSITY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2:00PM-WILSON (DAYTON)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2:30PM-VIDOR</w:t>
      </w:r>
    </w:p>
    <w:p w:rsidR="00B217C2" w:rsidRPr="008E60AF" w:rsidRDefault="00B217C2" w:rsidP="00ED4C02">
      <w:pPr>
        <w:jc w:val="center"/>
        <w:rPr>
          <w:b/>
          <w:bCs/>
          <w:sz w:val="20"/>
          <w:szCs w:val="20"/>
        </w:rPr>
      </w:pPr>
    </w:p>
    <w:p w:rsidR="00B217C2" w:rsidRPr="00461149" w:rsidRDefault="00B217C2" w:rsidP="00ED4C02">
      <w:pPr>
        <w:jc w:val="center"/>
        <w:rPr>
          <w:b/>
          <w:bCs/>
          <w:sz w:val="28"/>
          <w:szCs w:val="28"/>
        </w:rPr>
      </w:pPr>
      <w:r w:rsidRPr="00461149">
        <w:rPr>
          <w:b/>
          <w:bCs/>
          <w:sz w:val="28"/>
          <w:szCs w:val="28"/>
        </w:rPr>
        <w:t>Wednesday, March 31, 2010</w:t>
      </w:r>
    </w:p>
    <w:p w:rsidR="00B217C2" w:rsidRPr="008E60AF" w:rsidRDefault="00B217C2" w:rsidP="00ED4C02">
      <w:pPr>
        <w:jc w:val="center"/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CC </w:t>
      </w:r>
      <w:r w:rsidRPr="008E60AF">
        <w:rPr>
          <w:b/>
          <w:bCs/>
          <w:sz w:val="20"/>
          <w:szCs w:val="20"/>
        </w:rPr>
        <w:t>VARSITY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9:30AM-CEDAR BAYOU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10:00AM-LIBERTY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10:30AM</w:t>
      </w:r>
      <w:r>
        <w:rPr>
          <w:b/>
          <w:bCs/>
          <w:sz w:val="20"/>
          <w:szCs w:val="20"/>
        </w:rPr>
        <w:t>-GROVES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11:00AM</w:t>
      </w:r>
      <w:r>
        <w:rPr>
          <w:b/>
          <w:bCs/>
          <w:sz w:val="20"/>
          <w:szCs w:val="20"/>
        </w:rPr>
        <w:t>-PORT NECHES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11:30AM-LITTLE CYPRESS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  <w:t>LUNCH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1:00PM-SILSBEE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1:30PM-HAMSHIRE-FANNETT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CCC </w:t>
      </w:r>
      <w:r w:rsidRPr="008E60AF">
        <w:rPr>
          <w:b/>
          <w:bCs/>
          <w:sz w:val="20"/>
          <w:szCs w:val="20"/>
        </w:rPr>
        <w:t>VARSITY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2:00PM-GENTRY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2:30PM-HIGHLANDS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3:00PM-WILSON (DAYTON)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3:30PM-VIDOR</w:t>
      </w:r>
    </w:p>
    <w:p w:rsidR="00B217C2" w:rsidRPr="008E60AF" w:rsidRDefault="00B217C2" w:rsidP="00ED4C02">
      <w:pPr>
        <w:jc w:val="center"/>
        <w:rPr>
          <w:b/>
          <w:bCs/>
          <w:sz w:val="20"/>
          <w:szCs w:val="20"/>
        </w:rPr>
      </w:pPr>
    </w:p>
    <w:p w:rsidR="00B217C2" w:rsidRPr="008E60AF" w:rsidRDefault="00B217C2" w:rsidP="00ED4C02">
      <w:pPr>
        <w:jc w:val="center"/>
        <w:rPr>
          <w:b/>
          <w:bCs/>
          <w:sz w:val="20"/>
          <w:szCs w:val="20"/>
        </w:rPr>
      </w:pPr>
    </w:p>
    <w:p w:rsidR="00B217C2" w:rsidRPr="00461149" w:rsidRDefault="00B217C2" w:rsidP="00ED4C02">
      <w:pPr>
        <w:jc w:val="center"/>
        <w:rPr>
          <w:b/>
          <w:bCs/>
          <w:sz w:val="28"/>
          <w:szCs w:val="28"/>
        </w:rPr>
      </w:pPr>
      <w:r w:rsidRPr="00461149">
        <w:rPr>
          <w:b/>
          <w:bCs/>
          <w:sz w:val="28"/>
          <w:szCs w:val="28"/>
        </w:rPr>
        <w:t>Thursday, April 1, 2010</w:t>
      </w:r>
    </w:p>
    <w:p w:rsidR="00B217C2" w:rsidRPr="008E60AF" w:rsidRDefault="00B217C2" w:rsidP="00ED4C02">
      <w:pPr>
        <w:jc w:val="center"/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CC  </w:t>
      </w:r>
      <w:r w:rsidRPr="008E60AF">
        <w:rPr>
          <w:b/>
          <w:bCs/>
          <w:sz w:val="20"/>
          <w:szCs w:val="20"/>
        </w:rPr>
        <w:t>VARSITY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>`</w:t>
      </w:r>
      <w:r w:rsidRPr="008E60AF">
        <w:rPr>
          <w:b/>
          <w:bCs/>
          <w:sz w:val="20"/>
          <w:szCs w:val="20"/>
        </w:rPr>
        <w:tab/>
        <w:t>9:30AM-BAYTOWN JR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10:00AM-HORACE MANN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10:30AM-LUMBERTON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11:00AM-C. O. WILSON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11:30AM-BRIDGE CITY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</w:r>
      <w:r w:rsidRPr="008E60AF">
        <w:rPr>
          <w:b/>
          <w:bCs/>
          <w:sz w:val="20"/>
          <w:szCs w:val="20"/>
        </w:rPr>
        <w:tab/>
        <w:t>LUNCH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1:00PM-CENTRAL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1:30PM-HENDERSON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Pr="008E60AF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2:00PM-JASPER</w:t>
      </w:r>
    </w:p>
    <w:p w:rsidR="00B217C2" w:rsidRPr="008E60AF" w:rsidRDefault="00B217C2" w:rsidP="00ED4C02">
      <w:pPr>
        <w:rPr>
          <w:b/>
          <w:bCs/>
          <w:sz w:val="20"/>
          <w:szCs w:val="20"/>
        </w:rPr>
      </w:pPr>
    </w:p>
    <w:p w:rsidR="00B217C2" w:rsidRDefault="00B217C2" w:rsidP="00ED4C02">
      <w:pPr>
        <w:rPr>
          <w:b/>
          <w:bCs/>
          <w:sz w:val="20"/>
          <w:szCs w:val="20"/>
        </w:rPr>
      </w:pPr>
      <w:r w:rsidRPr="008E60AF">
        <w:rPr>
          <w:b/>
          <w:bCs/>
          <w:sz w:val="20"/>
          <w:szCs w:val="20"/>
        </w:rPr>
        <w:tab/>
        <w:t>2:30PM-LIVINGSTON</w:t>
      </w:r>
    </w:p>
    <w:p w:rsidR="00B217C2" w:rsidRDefault="00B217C2" w:rsidP="00ED4C02">
      <w:pPr>
        <w:rPr>
          <w:b/>
          <w:bCs/>
          <w:sz w:val="20"/>
          <w:szCs w:val="20"/>
        </w:rPr>
      </w:pPr>
    </w:p>
    <w:p w:rsidR="00B217C2" w:rsidRDefault="00B217C2" w:rsidP="00ED4C02">
      <w:pPr>
        <w:rPr>
          <w:b/>
          <w:bCs/>
          <w:sz w:val="20"/>
          <w:szCs w:val="20"/>
        </w:rPr>
      </w:pPr>
    </w:p>
    <w:p w:rsidR="00B217C2" w:rsidRDefault="00B217C2" w:rsidP="00ED4C02">
      <w:pPr>
        <w:rPr>
          <w:b/>
          <w:bCs/>
          <w:sz w:val="20"/>
          <w:szCs w:val="20"/>
        </w:rPr>
      </w:pPr>
    </w:p>
    <w:p w:rsidR="00B217C2" w:rsidRPr="00C41539" w:rsidRDefault="00B217C2" w:rsidP="00ED4C02">
      <w:pPr>
        <w:rPr>
          <w:sz w:val="28"/>
          <w:szCs w:val="28"/>
        </w:rPr>
      </w:pPr>
      <w:r w:rsidRPr="00C41539">
        <w:rPr>
          <w:sz w:val="28"/>
          <w:szCs w:val="28"/>
        </w:rPr>
        <w:t>NOTE TO DIRECTORS:</w:t>
      </w:r>
      <w:r>
        <w:rPr>
          <w:sz w:val="28"/>
          <w:szCs w:val="28"/>
        </w:rPr>
        <w:t xml:space="preserve">  Your warm up time starts 30 minutes before and ends 5 minutes before your performance time as listed above.</w:t>
      </w:r>
    </w:p>
    <w:sectPr w:rsidR="00B217C2" w:rsidRPr="00C41539" w:rsidSect="00DC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02"/>
    <w:rsid w:val="00181F29"/>
    <w:rsid w:val="00461149"/>
    <w:rsid w:val="0057463B"/>
    <w:rsid w:val="00741158"/>
    <w:rsid w:val="008B2E25"/>
    <w:rsid w:val="008E60AF"/>
    <w:rsid w:val="00B217C2"/>
    <w:rsid w:val="00C41539"/>
    <w:rsid w:val="00D20E2A"/>
    <w:rsid w:val="00D915F0"/>
    <w:rsid w:val="00DC741E"/>
    <w:rsid w:val="00DF5979"/>
    <w:rsid w:val="00ED4C02"/>
    <w:rsid w:val="00E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132</Words>
  <Characters>757</Characters>
  <Application>Microsoft Office Outlook</Application>
  <DocSecurity>0</DocSecurity>
  <Lines>0</Lines>
  <Paragraphs>0</Paragraphs>
  <ScaleCrop>false</ScaleCrop>
  <Company>NISD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2010</dc:title>
  <dc:subject/>
  <dc:creator>NISD</dc:creator>
  <cp:keywords/>
  <dc:description/>
  <cp:lastModifiedBy>Larry  D. Kingsley</cp:lastModifiedBy>
  <cp:revision>2</cp:revision>
  <cp:lastPrinted>2010-03-09T01:40:00Z</cp:lastPrinted>
  <dcterms:created xsi:type="dcterms:W3CDTF">2010-03-12T01:47:00Z</dcterms:created>
  <dcterms:modified xsi:type="dcterms:W3CDTF">2010-03-12T01:48:00Z</dcterms:modified>
</cp:coreProperties>
</file>